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B2" w:rsidRDefault="00C555B2" w:rsidP="00C555B2">
      <w:pPr>
        <w:pStyle w:val="Heading3"/>
      </w:pPr>
      <w:r>
        <w:t xml:space="preserve">Invulformulier voor de deelname aan de </w:t>
      </w:r>
      <w:r w:rsidR="00684496">
        <w:t xml:space="preserve">Opleiding Instructeur </w:t>
      </w:r>
      <w:r w:rsidR="00251013">
        <w:t>P</w:t>
      </w:r>
      <w:bookmarkStart w:id="0" w:name="_GoBack"/>
      <w:bookmarkEnd w:id="0"/>
      <w:r w:rsidR="00684496">
        <w:t>BLS/AED</w:t>
      </w:r>
    </w:p>
    <w:p w:rsidR="00C555B2" w:rsidRDefault="00C555B2" w:rsidP="00C555B2">
      <w:pPr>
        <w:rPr>
          <w:rFonts w:cs="Arial"/>
          <w:sz w:val="20"/>
        </w:rPr>
      </w:pPr>
      <w:r>
        <w:rPr>
          <w:rFonts w:cs="Arial"/>
          <w:i/>
          <w:iCs/>
          <w:color w:val="FF0000"/>
          <w:sz w:val="20"/>
        </w:rPr>
        <w:t>(invullen in leesbaar schrift, bij voorkeur in blokletters!)</w:t>
      </w:r>
    </w:p>
    <w:p w:rsidR="00C555B2" w:rsidRDefault="00C555B2" w:rsidP="00C555B2">
      <w:pPr>
        <w:rPr>
          <w:rFonts w:cs="Arial"/>
        </w:rPr>
      </w:pPr>
    </w:p>
    <w:p w:rsidR="00C555B2" w:rsidRPr="00872ECF" w:rsidRDefault="00C555B2" w:rsidP="00C555B2">
      <w:pPr>
        <w:rPr>
          <w:rFonts w:cs="Arial"/>
          <w:i/>
          <w:iCs/>
          <w:color w:val="FF0000"/>
        </w:rPr>
      </w:pPr>
      <w:r w:rsidRPr="00872ECF">
        <w:rPr>
          <w:rFonts w:cs="Arial"/>
          <w:color w:val="FF0000"/>
        </w:rPr>
        <w:t>Kopie bijvoegen van behaalde diploma’s en certificaten</w:t>
      </w:r>
    </w:p>
    <w:p w:rsidR="00C555B2" w:rsidRPr="00511793" w:rsidRDefault="00C555B2" w:rsidP="00C555B2">
      <w:pPr>
        <w:rPr>
          <w:rFonts w:cs="Arial"/>
          <w:color w:val="FF0000"/>
        </w:rPr>
      </w:pPr>
      <w:r w:rsidRPr="00511793">
        <w:rPr>
          <w:rFonts w:cs="Arial"/>
          <w:color w:val="FF0000"/>
        </w:rPr>
        <w:t>Met pasfoto retour zenden</w:t>
      </w:r>
    </w:p>
    <w:p w:rsidR="00C555B2" w:rsidRDefault="00C555B2" w:rsidP="00C555B2">
      <w:pPr>
        <w:rPr>
          <w:rFonts w:cs="Arial"/>
        </w:rPr>
      </w:pPr>
    </w:p>
    <w:p w:rsidR="00C555B2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Diplomagegevens</w:t>
      </w:r>
      <w:r>
        <w:rPr>
          <w:rFonts w:cs="Arial"/>
          <w:b/>
          <w:bCs/>
        </w:rPr>
        <w:tab/>
        <w:t>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C555B2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Roepnaam</w:t>
      </w:r>
      <w:r>
        <w:rPr>
          <w:rFonts w:cs="Arial"/>
          <w:b/>
          <w:bCs/>
        </w:rPr>
        <w:tab/>
        <w:t>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C555B2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Naam</w:t>
      </w:r>
      <w:r>
        <w:rPr>
          <w:rFonts w:cs="Arial"/>
          <w:b/>
          <w:bCs/>
        </w:rPr>
        <w:tab/>
        <w:t>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C555B2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Voorletters</w:t>
      </w:r>
      <w:r>
        <w:rPr>
          <w:rFonts w:cs="Arial"/>
          <w:b/>
          <w:bCs/>
        </w:rPr>
        <w:tab/>
        <w:t>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C555B2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Man/Vrouw</w:t>
      </w:r>
      <w:r>
        <w:rPr>
          <w:rFonts w:cs="Arial"/>
          <w:b/>
          <w:bCs/>
        </w:rPr>
        <w:tab/>
        <w:t xml:space="preserve">:  </w:t>
      </w:r>
      <w:r>
        <w:rPr>
          <w:rFonts w:cs="Arial"/>
          <w:b/>
          <w:bCs/>
        </w:rPr>
        <w:tab/>
        <w:t>omcirkelen    M          V</w:t>
      </w:r>
    </w:p>
    <w:p w:rsidR="00C555B2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Geboortedatum</w:t>
      </w:r>
      <w:r>
        <w:rPr>
          <w:rFonts w:cs="Arial"/>
          <w:b/>
          <w:bCs/>
        </w:rPr>
        <w:tab/>
        <w:t>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C555B2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Straat en huisnummer</w:t>
      </w:r>
      <w:r>
        <w:rPr>
          <w:rFonts w:cs="Arial"/>
          <w:b/>
          <w:bCs/>
        </w:rPr>
        <w:tab/>
        <w:t>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C555B2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Postcode</w:t>
      </w:r>
      <w:r>
        <w:rPr>
          <w:rFonts w:cs="Arial"/>
          <w:b/>
          <w:bCs/>
        </w:rPr>
        <w:tab/>
        <w:t>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C555B2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Woonplaats</w:t>
      </w:r>
      <w:r>
        <w:rPr>
          <w:rFonts w:cs="Arial"/>
          <w:b/>
          <w:bCs/>
        </w:rPr>
        <w:tab/>
        <w:t>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C555B2" w:rsidRPr="00684496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  <w:lang w:val="de-DE"/>
        </w:rPr>
      </w:pPr>
      <w:r w:rsidRPr="00684496">
        <w:rPr>
          <w:rFonts w:cs="Arial"/>
          <w:b/>
          <w:bCs/>
          <w:lang w:val="de-DE"/>
        </w:rPr>
        <w:t>Telefoon</w:t>
      </w:r>
      <w:r w:rsidRPr="00684496">
        <w:rPr>
          <w:rFonts w:cs="Arial"/>
          <w:b/>
          <w:bCs/>
          <w:lang w:val="de-DE"/>
        </w:rPr>
        <w:tab/>
        <w:t>:</w:t>
      </w:r>
      <w:r w:rsidRPr="00684496">
        <w:rPr>
          <w:rFonts w:cs="Arial"/>
          <w:b/>
          <w:bCs/>
          <w:lang w:val="de-DE"/>
        </w:rPr>
        <w:tab/>
      </w:r>
      <w:r w:rsidRPr="00684496">
        <w:rPr>
          <w:rFonts w:cs="Arial"/>
          <w:b/>
          <w:bCs/>
          <w:lang w:val="de-DE"/>
        </w:rPr>
        <w:tab/>
      </w:r>
    </w:p>
    <w:p w:rsidR="00C555B2" w:rsidRPr="00684496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  <w:lang w:val="de-DE"/>
        </w:rPr>
      </w:pPr>
      <w:r w:rsidRPr="00684496">
        <w:rPr>
          <w:rFonts w:cs="Arial"/>
          <w:b/>
          <w:bCs/>
          <w:lang w:val="de-DE"/>
        </w:rPr>
        <w:t>Fax</w:t>
      </w:r>
      <w:r w:rsidRPr="00684496">
        <w:rPr>
          <w:rFonts w:cs="Arial"/>
          <w:b/>
          <w:bCs/>
          <w:lang w:val="de-DE"/>
        </w:rPr>
        <w:tab/>
        <w:t>:</w:t>
      </w:r>
      <w:r w:rsidRPr="00684496">
        <w:rPr>
          <w:rFonts w:cs="Arial"/>
          <w:b/>
          <w:bCs/>
          <w:lang w:val="de-DE"/>
        </w:rPr>
        <w:tab/>
      </w:r>
      <w:r w:rsidRPr="00684496">
        <w:rPr>
          <w:rFonts w:cs="Arial"/>
          <w:b/>
          <w:bCs/>
          <w:lang w:val="de-DE"/>
        </w:rPr>
        <w:tab/>
      </w:r>
    </w:p>
    <w:p w:rsidR="00C555B2" w:rsidRPr="00684496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  <w:lang w:val="de-DE"/>
        </w:rPr>
      </w:pPr>
      <w:r w:rsidRPr="00684496">
        <w:rPr>
          <w:rFonts w:cs="Arial"/>
          <w:b/>
          <w:bCs/>
          <w:lang w:val="de-DE"/>
        </w:rPr>
        <w:t>@mail</w:t>
      </w:r>
      <w:r w:rsidRPr="00684496">
        <w:rPr>
          <w:rFonts w:cs="Arial"/>
          <w:b/>
          <w:bCs/>
          <w:lang w:val="de-DE"/>
        </w:rPr>
        <w:tab/>
        <w:t>:</w:t>
      </w:r>
      <w:r w:rsidRPr="00684496">
        <w:rPr>
          <w:rFonts w:cs="Arial"/>
          <w:b/>
          <w:bCs/>
          <w:lang w:val="de-DE"/>
        </w:rPr>
        <w:tab/>
      </w:r>
      <w:r w:rsidRPr="00684496">
        <w:rPr>
          <w:rFonts w:cs="Arial"/>
          <w:b/>
          <w:bCs/>
          <w:lang w:val="de-DE"/>
        </w:rPr>
        <w:tab/>
      </w:r>
    </w:p>
    <w:p w:rsidR="00C555B2" w:rsidRPr="00684496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  <w:lang w:val="de-DE"/>
        </w:rPr>
      </w:pPr>
      <w:r w:rsidRPr="00684496">
        <w:rPr>
          <w:rFonts w:cs="Arial"/>
          <w:b/>
          <w:bCs/>
          <w:lang w:val="de-DE"/>
        </w:rPr>
        <w:t>Mobiel nummer</w:t>
      </w:r>
      <w:r w:rsidRPr="00684496">
        <w:rPr>
          <w:rFonts w:cs="Arial"/>
          <w:b/>
          <w:bCs/>
          <w:lang w:val="de-DE"/>
        </w:rPr>
        <w:tab/>
        <w:t>:</w:t>
      </w:r>
      <w:r w:rsidRPr="00684496">
        <w:rPr>
          <w:rFonts w:cs="Arial"/>
          <w:b/>
          <w:bCs/>
          <w:lang w:val="de-DE"/>
        </w:rPr>
        <w:tab/>
      </w:r>
      <w:r w:rsidRPr="00684496">
        <w:rPr>
          <w:rFonts w:cs="Arial"/>
          <w:b/>
          <w:bCs/>
          <w:lang w:val="de-DE"/>
        </w:rPr>
        <w:tab/>
      </w:r>
    </w:p>
    <w:p w:rsidR="00C555B2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Handtekening</w:t>
      </w:r>
      <w:r>
        <w:rPr>
          <w:rFonts w:cs="Arial"/>
          <w:b/>
          <w:bCs/>
        </w:rPr>
        <w:tab/>
        <w:t>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C555B2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Datum</w:t>
      </w:r>
      <w:r>
        <w:rPr>
          <w:rFonts w:cs="Arial"/>
          <w:b/>
          <w:bCs/>
        </w:rPr>
        <w:tab/>
        <w:t>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C555B2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color w:val="008000"/>
        </w:rPr>
      </w:pPr>
      <w:r>
        <w:rPr>
          <w:color w:val="008000"/>
        </w:rPr>
        <w:t xml:space="preserve">© MOOA-Opleidingen Culemborg </w:t>
      </w:r>
    </w:p>
    <w:p w:rsidR="00FC6AD6" w:rsidRDefault="00FC6AD6" w:rsidP="00FC6AD6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</w:p>
    <w:p w:rsidR="003767DC" w:rsidRPr="00C555B2" w:rsidRDefault="003767DC" w:rsidP="00FC6AD6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</w:p>
    <w:sectPr w:rsidR="003767DC" w:rsidRPr="00C555B2" w:rsidSect="00B66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09" w:footer="709" w:gutter="0"/>
      <w:cols w:space="708" w:equalWidth="0">
        <w:col w:w="8972" w:space="720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41F" w:rsidRDefault="0077641F">
      <w:r>
        <w:separator/>
      </w:r>
    </w:p>
  </w:endnote>
  <w:endnote w:type="continuationSeparator" w:id="1">
    <w:p w:rsidR="0077641F" w:rsidRDefault="00776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1F" w:rsidRDefault="00AE72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64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641F" w:rsidRDefault="007764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1F" w:rsidRDefault="00AE72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64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5B2">
      <w:rPr>
        <w:rStyle w:val="PageNumber"/>
        <w:noProof/>
      </w:rPr>
      <w:t>2</w:t>
    </w:r>
    <w:r>
      <w:rPr>
        <w:rStyle w:val="PageNumber"/>
      </w:rPr>
      <w:fldChar w:fldCharType="end"/>
    </w:r>
  </w:p>
  <w:p w:rsidR="0077641F" w:rsidRDefault="0077641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778"/>
    </w:tblGrid>
    <w:tr w:rsidR="0077641F">
      <w:tc>
        <w:tcPr>
          <w:tcW w:w="9778" w:type="dxa"/>
          <w:shd w:val="clear" w:color="auto" w:fill="008000"/>
        </w:tcPr>
        <w:p w:rsidR="0077641F" w:rsidRDefault="0077641F">
          <w:pPr>
            <w:pStyle w:val="Footer"/>
            <w:rPr>
              <w:sz w:val="2"/>
              <w:szCs w:val="2"/>
            </w:rPr>
          </w:pPr>
        </w:p>
      </w:tc>
    </w:tr>
    <w:tr w:rsidR="0077641F">
      <w:tc>
        <w:tcPr>
          <w:tcW w:w="9778" w:type="dxa"/>
          <w:tcBorders>
            <w:bottom w:val="single" w:sz="4" w:space="0" w:color="auto"/>
          </w:tcBorders>
        </w:tcPr>
        <w:p w:rsidR="0077641F" w:rsidRDefault="0077641F">
          <w:pPr>
            <w:pStyle w:val="Footer"/>
            <w:jc w:val="center"/>
          </w:pPr>
          <w:r>
            <w:rPr>
              <w:color w:val="008000"/>
            </w:rPr>
            <w:t>Voor al uw Bedrijfshulpverlenings-, EHBO- en Reanimatie-opleidingen</w:t>
          </w:r>
        </w:p>
      </w:tc>
    </w:tr>
    <w:tr w:rsidR="0077641F">
      <w:tc>
        <w:tcPr>
          <w:tcW w:w="9778" w:type="dxa"/>
          <w:shd w:val="clear" w:color="auto" w:fill="008000"/>
        </w:tcPr>
        <w:p w:rsidR="0077641F" w:rsidRDefault="0077641F">
          <w:pPr>
            <w:pStyle w:val="Footer"/>
            <w:rPr>
              <w:sz w:val="2"/>
              <w:szCs w:val="2"/>
            </w:rPr>
          </w:pPr>
        </w:p>
      </w:tc>
    </w:tr>
  </w:tbl>
  <w:p w:rsidR="0077641F" w:rsidRDefault="007764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41F" w:rsidRDefault="0077641F">
      <w:r>
        <w:separator/>
      </w:r>
    </w:p>
  </w:footnote>
  <w:footnote w:type="continuationSeparator" w:id="1">
    <w:p w:rsidR="0077641F" w:rsidRDefault="00776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1F" w:rsidRDefault="00AE7266">
    <w:pPr>
      <w:pStyle w:val="Header"/>
    </w:pPr>
    <w:r w:rsidRPr="00AE72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position:absolute;margin-left:177.35pt;margin-top:786.25pt;width:240.75pt;height:1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" o:allowincell="f" filled="f" stroked="f">
          <v:stroke joinstyle="round"/>
          <o:lock v:ext="edit" shapetype="t"/>
          <v:textbox style="mso-fit-shape-to-text:t">
            <w:txbxContent>
              <w:p w:rsidR="00E95528" w:rsidRDefault="00E95528" w:rsidP="00E95528">
                <w:pPr>
                  <w:pStyle w:val="NormalWeb"/>
                  <w:spacing w:before="0" w:beforeAutospacing="0" w:after="0" w:afterAutospacing="0"/>
                  <w:jc w:val="center"/>
                </w:pPr>
                <w:r w:rsidRPr="00E95528">
                  <w:rPr>
                    <w:color w:val="9999FF"/>
                    <w:sz w:val="144"/>
                    <w:szCs w:val="144"/>
                  </w:rPr>
                  <w:t>Concept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668"/>
      <w:gridCol w:w="283"/>
      <w:gridCol w:w="7796"/>
    </w:tblGrid>
    <w:tr w:rsidR="0077641F">
      <w:trPr>
        <w:cantSplit/>
        <w:trHeight w:val="568"/>
      </w:trPr>
      <w:tc>
        <w:tcPr>
          <w:tcW w:w="1668" w:type="dxa"/>
        </w:tcPr>
        <w:p w:rsidR="0077641F" w:rsidRDefault="0077641F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81025" cy="561975"/>
                <wp:effectExtent l="19050" t="0" r="9525" b="0"/>
                <wp:docPr id="1" name="Afbeelding 1" descr="moo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o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351" t="10341" r="22829" b="59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77641F" w:rsidRDefault="0077641F">
          <w:pPr>
            <w:pStyle w:val="Header"/>
          </w:pPr>
        </w:p>
      </w:tc>
      <w:tc>
        <w:tcPr>
          <w:tcW w:w="7796" w:type="dxa"/>
          <w:tcBorders>
            <w:bottom w:val="dotted" w:sz="4" w:space="0" w:color="0000FF"/>
          </w:tcBorders>
        </w:tcPr>
        <w:p w:rsidR="0077641F" w:rsidRDefault="0077641F">
          <w:pPr>
            <w:pStyle w:val="Header"/>
            <w:jc w:val="right"/>
          </w:pPr>
        </w:p>
      </w:tc>
    </w:tr>
  </w:tbl>
  <w:p w:rsidR="0077641F" w:rsidRDefault="007764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CCFFCC"/>
      <w:tblLayout w:type="fixed"/>
      <w:tblLook w:val="0000"/>
    </w:tblPr>
    <w:tblGrid>
      <w:gridCol w:w="2093"/>
      <w:gridCol w:w="283"/>
      <w:gridCol w:w="4820"/>
      <w:gridCol w:w="2551"/>
    </w:tblGrid>
    <w:tr w:rsidR="0077641F" w:rsidTr="00B66FEB">
      <w:trPr>
        <w:cantSplit/>
        <w:trHeight w:val="80"/>
      </w:trPr>
      <w:tc>
        <w:tcPr>
          <w:tcW w:w="2093" w:type="dxa"/>
          <w:shd w:val="clear" w:color="auto" w:fill="CCFFCC"/>
          <w:vAlign w:val="center"/>
        </w:tcPr>
        <w:p w:rsidR="0077641F" w:rsidRDefault="0077641F">
          <w:pPr>
            <w:pStyle w:val="Header"/>
            <w:jc w:val="center"/>
            <w:rPr>
              <w:sz w:val="2"/>
              <w:szCs w:val="2"/>
            </w:rPr>
          </w:pPr>
        </w:p>
      </w:tc>
      <w:tc>
        <w:tcPr>
          <w:tcW w:w="283" w:type="dxa"/>
          <w:shd w:val="clear" w:color="auto" w:fill="CCFFCC"/>
        </w:tcPr>
        <w:p w:rsidR="0077641F" w:rsidRDefault="0077641F">
          <w:pPr>
            <w:pStyle w:val="Header"/>
            <w:rPr>
              <w:sz w:val="2"/>
              <w:szCs w:val="2"/>
            </w:rPr>
          </w:pPr>
        </w:p>
      </w:tc>
      <w:tc>
        <w:tcPr>
          <w:tcW w:w="7371" w:type="dxa"/>
          <w:gridSpan w:val="2"/>
          <w:shd w:val="clear" w:color="auto" w:fill="CCFFCC"/>
        </w:tcPr>
        <w:p w:rsidR="0077641F" w:rsidRDefault="0077641F">
          <w:pPr>
            <w:pStyle w:val="Header"/>
            <w:rPr>
              <w:b/>
              <w:color w:val="008000"/>
              <w:sz w:val="2"/>
              <w:szCs w:val="2"/>
            </w:rPr>
          </w:pPr>
        </w:p>
      </w:tc>
    </w:tr>
    <w:tr w:rsidR="0077641F" w:rsidTr="00B66FEB">
      <w:trPr>
        <w:cantSplit/>
        <w:trHeight w:val="1611"/>
      </w:trPr>
      <w:tc>
        <w:tcPr>
          <w:tcW w:w="2093" w:type="dxa"/>
          <w:shd w:val="clear" w:color="auto" w:fill="CCFFCC"/>
          <w:vAlign w:val="center"/>
        </w:tcPr>
        <w:p w:rsidR="0077641F" w:rsidRDefault="0077641F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09650" cy="981075"/>
                <wp:effectExtent l="19050" t="0" r="0" b="0"/>
                <wp:docPr id="2" name="Afbeelding 2" descr="moo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oo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322" t="10358" r="22798" b="59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shd w:val="clear" w:color="auto" w:fill="CCFFCC"/>
        </w:tcPr>
        <w:p w:rsidR="0077641F" w:rsidRDefault="0077641F">
          <w:pPr>
            <w:pStyle w:val="Header"/>
          </w:pPr>
        </w:p>
      </w:tc>
      <w:tc>
        <w:tcPr>
          <w:tcW w:w="4820" w:type="dxa"/>
          <w:shd w:val="clear" w:color="auto" w:fill="CCFFCC"/>
        </w:tcPr>
        <w:p w:rsidR="0077641F" w:rsidRDefault="0077641F">
          <w:pPr>
            <w:pStyle w:val="Header"/>
            <w:rPr>
              <w:b/>
              <w:color w:val="008000"/>
              <w:sz w:val="28"/>
              <w:szCs w:val="28"/>
            </w:rPr>
          </w:pPr>
        </w:p>
        <w:p w:rsidR="0077641F" w:rsidRDefault="0077641F">
          <w:pPr>
            <w:pStyle w:val="Header"/>
            <w:rPr>
              <w:b/>
              <w:color w:val="008000"/>
              <w:sz w:val="28"/>
              <w:szCs w:val="28"/>
            </w:rPr>
          </w:pPr>
          <w:r>
            <w:rPr>
              <w:b/>
              <w:color w:val="008000"/>
              <w:sz w:val="28"/>
              <w:szCs w:val="28"/>
            </w:rPr>
            <w:t xml:space="preserve">M.O.O.A – Opleidingen </w:t>
          </w:r>
        </w:p>
        <w:p w:rsidR="0077641F" w:rsidRDefault="0077641F">
          <w:pPr>
            <w:pStyle w:val="Header"/>
            <w:rPr>
              <w:color w:val="008000"/>
            </w:rPr>
          </w:pPr>
          <w:r>
            <w:rPr>
              <w:color w:val="008000"/>
            </w:rPr>
            <w:t>Postbus 51, 4100AB  CULEMBURG</w:t>
          </w:r>
        </w:p>
        <w:p w:rsidR="0077641F" w:rsidRPr="00FC6AD6" w:rsidRDefault="0077641F">
          <w:pPr>
            <w:pStyle w:val="Header"/>
            <w:rPr>
              <w:color w:val="008000"/>
            </w:rPr>
          </w:pPr>
          <w:r w:rsidRPr="00FC6AD6">
            <w:rPr>
              <w:color w:val="008000"/>
            </w:rPr>
            <w:t xml:space="preserve">Tel: 06-51233716, b.g.g. 06-23215293, </w:t>
          </w:r>
        </w:p>
        <w:p w:rsidR="0077641F" w:rsidRPr="00FC6AD6" w:rsidRDefault="0077641F">
          <w:pPr>
            <w:pStyle w:val="Header"/>
            <w:rPr>
              <w:color w:val="008000"/>
            </w:rPr>
          </w:pPr>
          <w:r w:rsidRPr="00FC6AD6">
            <w:rPr>
              <w:color w:val="008000"/>
            </w:rPr>
            <w:t xml:space="preserve">@mail: </w:t>
          </w:r>
          <w:hyperlink r:id="rId2" w:history="1">
            <w:r w:rsidR="00E73310" w:rsidRPr="0006386B">
              <w:rPr>
                <w:rStyle w:val="Hyperlink"/>
              </w:rPr>
              <w:t>opleidingen@mooa.nl</w:t>
            </w:r>
          </w:hyperlink>
          <w:r w:rsidRPr="00FC6AD6">
            <w:rPr>
              <w:color w:val="008000"/>
            </w:rPr>
            <w:t xml:space="preserve">, </w:t>
          </w:r>
        </w:p>
        <w:p w:rsidR="0077641F" w:rsidRPr="00FC6AD6" w:rsidRDefault="0077641F">
          <w:pPr>
            <w:pStyle w:val="Header"/>
            <w:rPr>
              <w:color w:val="008000"/>
            </w:rPr>
          </w:pPr>
          <w:r w:rsidRPr="00FC6AD6">
            <w:rPr>
              <w:color w:val="008000"/>
            </w:rPr>
            <w:t>Internet: www.mooa.nl</w:t>
          </w:r>
        </w:p>
      </w:tc>
      <w:tc>
        <w:tcPr>
          <w:tcW w:w="2551" w:type="dxa"/>
          <w:shd w:val="clear" w:color="auto" w:fill="CCFFCC"/>
        </w:tcPr>
        <w:p w:rsidR="0077641F" w:rsidRDefault="0077641F">
          <w:pPr>
            <w:rPr>
              <w:lang w:val="de-DE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133475" cy="933450"/>
                <wp:effectExtent l="19050" t="0" r="9525" b="0"/>
                <wp:docPr id="3" name="Afbeelding 3" descr="66728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66728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7742" r="15483" b="162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641F" w:rsidRPr="00C63973" w:rsidRDefault="0077641F">
          <w:pPr>
            <w:rPr>
              <w:color w:val="006600"/>
              <w:lang w:val="de-DE"/>
            </w:rPr>
          </w:pPr>
          <w:r w:rsidRPr="00C63973">
            <w:rPr>
              <w:color w:val="006600"/>
              <w:lang w:val="de-DE"/>
            </w:rPr>
            <w:t>Industrieweg 6A</w:t>
          </w:r>
        </w:p>
        <w:p w:rsidR="0077641F" w:rsidRPr="00C63973" w:rsidRDefault="0077641F">
          <w:pPr>
            <w:rPr>
              <w:color w:val="006600"/>
              <w:lang w:val="de-DE"/>
            </w:rPr>
          </w:pPr>
          <w:r w:rsidRPr="00C63973">
            <w:rPr>
              <w:color w:val="006600"/>
              <w:lang w:val="de-DE"/>
            </w:rPr>
            <w:t>4104 AR Culemborg</w:t>
          </w:r>
        </w:p>
        <w:p w:rsidR="0077641F" w:rsidRDefault="0077641F">
          <w:pPr>
            <w:rPr>
              <w:lang w:val="de-DE"/>
            </w:rPr>
          </w:pPr>
        </w:p>
      </w:tc>
    </w:tr>
    <w:tr w:rsidR="0077641F" w:rsidTr="00B66FEB">
      <w:trPr>
        <w:cantSplit/>
        <w:trHeight w:val="20"/>
      </w:trPr>
      <w:tc>
        <w:tcPr>
          <w:tcW w:w="2093" w:type="dxa"/>
          <w:shd w:val="clear" w:color="auto" w:fill="CCFFCC"/>
          <w:vAlign w:val="center"/>
        </w:tcPr>
        <w:p w:rsidR="0077641F" w:rsidRDefault="0077641F">
          <w:pPr>
            <w:pStyle w:val="Header"/>
            <w:jc w:val="center"/>
            <w:rPr>
              <w:sz w:val="2"/>
              <w:szCs w:val="2"/>
              <w:lang w:val="de-DE"/>
            </w:rPr>
          </w:pPr>
        </w:p>
      </w:tc>
      <w:tc>
        <w:tcPr>
          <w:tcW w:w="283" w:type="dxa"/>
          <w:shd w:val="clear" w:color="auto" w:fill="CCFFCC"/>
        </w:tcPr>
        <w:p w:rsidR="0077641F" w:rsidRDefault="0077641F">
          <w:pPr>
            <w:pStyle w:val="Header"/>
            <w:rPr>
              <w:sz w:val="2"/>
              <w:szCs w:val="2"/>
              <w:lang w:val="de-DE"/>
            </w:rPr>
          </w:pPr>
        </w:p>
      </w:tc>
      <w:tc>
        <w:tcPr>
          <w:tcW w:w="7371" w:type="dxa"/>
          <w:gridSpan w:val="2"/>
          <w:shd w:val="clear" w:color="auto" w:fill="CCFFCC"/>
        </w:tcPr>
        <w:p w:rsidR="0077641F" w:rsidRDefault="0077641F">
          <w:pPr>
            <w:pStyle w:val="Header"/>
            <w:rPr>
              <w:b/>
              <w:color w:val="008000"/>
              <w:sz w:val="2"/>
              <w:szCs w:val="2"/>
              <w:lang w:val="de-DE"/>
            </w:rPr>
          </w:pPr>
        </w:p>
      </w:tc>
    </w:tr>
  </w:tbl>
  <w:p w:rsidR="0077641F" w:rsidRDefault="0077641F">
    <w:pPr>
      <w:pStyle w:val="Header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4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FC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484E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CD54AA1"/>
    <w:multiLevelType w:val="hybridMultilevel"/>
    <w:tmpl w:val="81F403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 w:grammar="clean"/>
  <w:attachedTemplate r:id="rId1"/>
  <w:mailMerge>
    <w:mainDocumentType w:val="formLetters"/>
    <w:linkToQuery/>
    <w:dataType w:val="database"/>
    <w:connectString w:val="QUERY qry Verlengmoment leden en Oefenavonden totalen 3"/>
    <w:query w:val="SELECT * FROM [qry Verlengmoment leden en Oefenavonden totalen 3]"/>
    <w:activeRecord w:val="-1"/>
    <w:odso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66FEB"/>
    <w:rsid w:val="00251013"/>
    <w:rsid w:val="003767DC"/>
    <w:rsid w:val="005E71C1"/>
    <w:rsid w:val="00684496"/>
    <w:rsid w:val="006F1328"/>
    <w:rsid w:val="0075371D"/>
    <w:rsid w:val="0077641F"/>
    <w:rsid w:val="007867F8"/>
    <w:rsid w:val="008E6230"/>
    <w:rsid w:val="00A80743"/>
    <w:rsid w:val="00AE7266"/>
    <w:rsid w:val="00B66FEB"/>
    <w:rsid w:val="00C555B2"/>
    <w:rsid w:val="00C63973"/>
    <w:rsid w:val="00E73310"/>
    <w:rsid w:val="00E740A3"/>
    <w:rsid w:val="00E95528"/>
    <w:rsid w:val="00FC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D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80743"/>
    <w:pPr>
      <w:keepNext/>
      <w:outlineLvl w:val="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qFormat/>
    <w:rsid w:val="00A80743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80743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80743"/>
    <w:pPr>
      <w:keepNext/>
      <w:jc w:val="center"/>
      <w:outlineLvl w:val="3"/>
    </w:pPr>
    <w:rPr>
      <w:rFonts w:ascii="Comic Sans MS" w:hAnsi="Comic Sans MS"/>
    </w:rPr>
  </w:style>
  <w:style w:type="paragraph" w:styleId="Heading5">
    <w:name w:val="heading 5"/>
    <w:basedOn w:val="Normal"/>
    <w:next w:val="Normal"/>
    <w:qFormat/>
    <w:rsid w:val="00A80743"/>
    <w:pPr>
      <w:keepNext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80743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semiHidden/>
    <w:rsid w:val="00A80743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semiHidden/>
    <w:rsid w:val="00A80743"/>
    <w:pPr>
      <w:jc w:val="both"/>
    </w:pPr>
    <w:rPr>
      <w:rFonts w:ascii="Times New Roman" w:hAnsi="Times New Roman"/>
      <w:sz w:val="20"/>
    </w:rPr>
  </w:style>
  <w:style w:type="paragraph" w:styleId="FootnoteText">
    <w:name w:val="footnote text"/>
    <w:basedOn w:val="Normal"/>
    <w:semiHidden/>
    <w:rsid w:val="00A80743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rsid w:val="00A80743"/>
    <w:rPr>
      <w:vertAlign w:val="superscript"/>
    </w:rPr>
  </w:style>
  <w:style w:type="paragraph" w:styleId="Caption">
    <w:name w:val="caption"/>
    <w:basedOn w:val="Normal"/>
    <w:next w:val="Normal"/>
    <w:qFormat/>
    <w:rsid w:val="00A80743"/>
    <w:pPr>
      <w:spacing w:before="120" w:after="120"/>
    </w:pPr>
    <w:rPr>
      <w:rFonts w:ascii="Times New Roman" w:hAnsi="Times New Roman"/>
      <w:b/>
      <w:sz w:val="20"/>
    </w:rPr>
  </w:style>
  <w:style w:type="paragraph" w:styleId="BodyText2">
    <w:name w:val="Body Text 2"/>
    <w:basedOn w:val="Normal"/>
    <w:semiHidden/>
    <w:rsid w:val="00A80743"/>
    <w:pPr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semiHidden/>
    <w:rsid w:val="00A80743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A80743"/>
    <w:pPr>
      <w:spacing w:before="120" w:after="120"/>
      <w:jc w:val="center"/>
    </w:pPr>
    <w:rPr>
      <w:rFonts w:ascii="Times New Roman" w:eastAsia="SimSun" w:hAnsi="Times New Roman"/>
      <w:b/>
      <w:bCs/>
      <w:color w:val="008000"/>
      <w:szCs w:val="24"/>
      <w:lang w:eastAsia="zh-CN"/>
    </w:rPr>
  </w:style>
  <w:style w:type="character" w:styleId="PageNumber">
    <w:name w:val="page number"/>
    <w:basedOn w:val="DefaultParagraphFont"/>
    <w:semiHidden/>
    <w:rsid w:val="00A80743"/>
  </w:style>
  <w:style w:type="character" w:styleId="FollowedHyperlink">
    <w:name w:val="FollowedHyperlink"/>
    <w:basedOn w:val="DefaultParagraphFont"/>
    <w:semiHidden/>
    <w:rsid w:val="00A8074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D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31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95528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opleidingen@mooa.n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Sjablonen\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</vt:lpstr>
    </vt:vector>
  </TitlesOfParts>
  <Company>EDS</Company>
  <LinksUpToDate>false</LinksUpToDate>
  <CharactersWithSpaces>491</CharactersWithSpaces>
  <SharedDoc>false</SharedDoc>
  <HLinks>
    <vt:vector size="24" baseType="variant">
      <vt:variant>
        <vt:i4>5111844</vt:i4>
      </vt:variant>
      <vt:variant>
        <vt:i4>5</vt:i4>
      </vt:variant>
      <vt:variant>
        <vt:i4>0</vt:i4>
      </vt:variant>
      <vt:variant>
        <vt:i4>5</vt:i4>
      </vt:variant>
      <vt:variant>
        <vt:lpwstr>mailto:mooa.opleidingen@wxs.nl</vt:lpwstr>
      </vt:variant>
      <vt:variant>
        <vt:lpwstr/>
      </vt:variant>
      <vt:variant>
        <vt:i4>2621549</vt:i4>
      </vt:variant>
      <vt:variant>
        <vt:i4>1041</vt:i4>
      </vt:variant>
      <vt:variant>
        <vt:i4>1028</vt:i4>
      </vt:variant>
      <vt:variant>
        <vt:i4>1</vt:i4>
      </vt:variant>
      <vt:variant>
        <vt:lpwstr>mooa - logo</vt:lpwstr>
      </vt:variant>
      <vt:variant>
        <vt:lpwstr/>
      </vt:variant>
      <vt:variant>
        <vt:i4>2621549</vt:i4>
      </vt:variant>
      <vt:variant>
        <vt:i4>1076</vt:i4>
      </vt:variant>
      <vt:variant>
        <vt:i4>1025</vt:i4>
      </vt:variant>
      <vt:variant>
        <vt:i4>1</vt:i4>
      </vt:variant>
      <vt:variant>
        <vt:lpwstr>mooa - logo</vt:lpwstr>
      </vt:variant>
      <vt:variant>
        <vt:lpwstr/>
      </vt:variant>
      <vt:variant>
        <vt:i4>327775</vt:i4>
      </vt:variant>
      <vt:variant>
        <vt:i4>-1</vt:i4>
      </vt:variant>
      <vt:variant>
        <vt:i4>2051</vt:i4>
      </vt:variant>
      <vt:variant>
        <vt:i4>1</vt:i4>
      </vt:variant>
      <vt:variant>
        <vt:lpwstr>G:\2007\W&amp;S.gif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creator>Frans van Gestel</dc:creator>
  <cp:lastModifiedBy>USER</cp:lastModifiedBy>
  <cp:revision>2</cp:revision>
  <cp:lastPrinted>2011-09-16T05:54:00Z</cp:lastPrinted>
  <dcterms:created xsi:type="dcterms:W3CDTF">2022-11-04T13:13:00Z</dcterms:created>
  <dcterms:modified xsi:type="dcterms:W3CDTF">2022-11-04T13:13:00Z</dcterms:modified>
</cp:coreProperties>
</file>